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BE46F1" w:rsidRDefault="00BE46F1" w:rsidP="00A24708">
      <w:pPr>
        <w:spacing w:after="0" w:line="240" w:lineRule="auto"/>
        <w:jc w:val="center"/>
        <w:rPr>
          <w:rFonts w:cstheme="minorHAnsi"/>
          <w:b/>
        </w:rPr>
      </w:pPr>
    </w:p>
    <w:p w:rsidR="00C762E7" w:rsidRDefault="00C762E7" w:rsidP="00F85A31">
      <w:pPr>
        <w:spacing w:after="0" w:line="240" w:lineRule="auto"/>
        <w:jc w:val="center"/>
        <w:rPr>
          <w:rFonts w:cstheme="minorHAnsi"/>
          <w:b/>
        </w:rPr>
      </w:pP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AA3C2A">
        <w:rPr>
          <w:rFonts w:cstheme="minorHAnsi"/>
        </w:rPr>
        <w:t>May 8</w:t>
      </w:r>
      <w:r w:rsidR="00F85A31">
        <w:rPr>
          <w:rFonts w:cstheme="minorHAnsi"/>
        </w:rPr>
        <w:t xml:space="preserve">, </w:t>
      </w:r>
      <w:r w:rsidR="00F64114">
        <w:rPr>
          <w:rFonts w:cstheme="minorHAnsi"/>
        </w:rPr>
        <w:t>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</w:t>
      </w:r>
      <w:r w:rsidR="00F85A31">
        <w:rPr>
          <w:rFonts w:cstheme="minorHAnsi"/>
        </w:rPr>
        <w:t>0</w:t>
      </w:r>
      <w:r w:rsidR="00CC7563">
        <w:rPr>
          <w:rFonts w:cstheme="minorHAnsi"/>
        </w:rPr>
        <w:t>0</w:t>
      </w:r>
      <w:r w:rsidRPr="00F3227F">
        <w:rPr>
          <w:rFonts w:cstheme="minorHAnsi"/>
        </w:rPr>
        <w:t xml:space="preserve"> am to 11</w:t>
      </w:r>
      <w:r w:rsidR="00F85A31">
        <w:rPr>
          <w:rFonts w:cstheme="minorHAnsi"/>
        </w:rPr>
        <w:t>:00</w:t>
      </w:r>
      <w:r w:rsidRPr="00F3227F">
        <w:rPr>
          <w:rFonts w:cstheme="minorHAnsi"/>
        </w:rPr>
        <w:t xml:space="preserve">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F3227F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9445B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BE46F1">
              <w:rPr>
                <w:rFonts w:asciiTheme="majorHAnsi" w:hAnsiTheme="majorHAnsi" w:cstheme="minorHAnsi"/>
              </w:rPr>
              <w:t xml:space="preserve">April </w:t>
            </w:r>
            <w:r w:rsidR="009445BB">
              <w:rPr>
                <w:rFonts w:asciiTheme="majorHAnsi" w:hAnsiTheme="majorHAnsi" w:cstheme="minorHAnsi"/>
              </w:rPr>
              <w:t>24</w:t>
            </w:r>
            <w:r w:rsidR="00BE46F1">
              <w:rPr>
                <w:rFonts w:asciiTheme="majorHAnsi" w:hAnsiTheme="majorHAnsi" w:cstheme="minorHAnsi"/>
              </w:rPr>
              <w:t>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9445BB" w:rsidP="009445B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Spring 2014 – Revised Student Life Program Review 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9445BB" w:rsidP="009445B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Tammeil 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9445B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9445BB">
              <w:rPr>
                <w:rFonts w:asciiTheme="majorHAnsi" w:hAnsiTheme="majorHAnsi" w:cstheme="minorHAnsi"/>
              </w:rPr>
              <w:t>Program Review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9445B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9445BB">
              <w:rPr>
                <w:rFonts w:asciiTheme="majorHAnsi" w:hAnsiTheme="majorHAnsi" w:cstheme="minorHAnsi"/>
              </w:rPr>
              <w:t>TBD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9445BB" w:rsidP="009445B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Future meeting dates to be determined</w:t>
            </w:r>
            <w:bookmarkStart w:id="0" w:name="_GoBack"/>
            <w:bookmarkEnd w:id="0"/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BE46F1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 w:rsidR="00BE46F1" w:rsidRPr="00BE46F1">
        <w:rPr>
          <w:rFonts w:asciiTheme="majorHAnsi" w:hAnsiTheme="majorHAnsi" w:cstheme="minorHAnsi"/>
        </w:rPr>
        <w:t>TBD</w:t>
      </w:r>
    </w:p>
    <w:sectPr w:rsidR="00EA7A32" w:rsidRPr="00BE46F1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E" w:rsidRDefault="00A848FE" w:rsidP="00E94722">
      <w:pPr>
        <w:spacing w:after="0" w:line="240" w:lineRule="auto"/>
      </w:pPr>
      <w:r>
        <w:separator/>
      </w:r>
    </w:p>
  </w:endnote>
  <w:end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Pr="003563CA" w:rsidRDefault="00CC756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CC7563" w:rsidRPr="0061394A" w:rsidRDefault="00CC756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E" w:rsidRDefault="00A848FE" w:rsidP="00E94722">
      <w:pPr>
        <w:spacing w:after="0" w:line="240" w:lineRule="auto"/>
      </w:pPr>
      <w:r>
        <w:separator/>
      </w:r>
    </w:p>
  </w:footnote>
  <w:foot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11358"/>
    <w:rsid w:val="00540823"/>
    <w:rsid w:val="00597ADF"/>
    <w:rsid w:val="005D08A3"/>
    <w:rsid w:val="005E1AF1"/>
    <w:rsid w:val="0061394A"/>
    <w:rsid w:val="00653F5F"/>
    <w:rsid w:val="00660EC3"/>
    <w:rsid w:val="00677861"/>
    <w:rsid w:val="006870AA"/>
    <w:rsid w:val="006A7B4C"/>
    <w:rsid w:val="006D3053"/>
    <w:rsid w:val="00723B63"/>
    <w:rsid w:val="007438B6"/>
    <w:rsid w:val="00792482"/>
    <w:rsid w:val="0079541B"/>
    <w:rsid w:val="007A5542"/>
    <w:rsid w:val="007E2BD6"/>
    <w:rsid w:val="007E6A56"/>
    <w:rsid w:val="007F0A02"/>
    <w:rsid w:val="00803FF5"/>
    <w:rsid w:val="00807BF1"/>
    <w:rsid w:val="00816D42"/>
    <w:rsid w:val="0086170C"/>
    <w:rsid w:val="008652BA"/>
    <w:rsid w:val="008A3EE8"/>
    <w:rsid w:val="008E7787"/>
    <w:rsid w:val="009445BB"/>
    <w:rsid w:val="00945F8F"/>
    <w:rsid w:val="009673AF"/>
    <w:rsid w:val="0098026C"/>
    <w:rsid w:val="00994D00"/>
    <w:rsid w:val="009E6ABD"/>
    <w:rsid w:val="009F5DCB"/>
    <w:rsid w:val="00A24708"/>
    <w:rsid w:val="00A40112"/>
    <w:rsid w:val="00A479E9"/>
    <w:rsid w:val="00A75758"/>
    <w:rsid w:val="00A81C53"/>
    <w:rsid w:val="00A848FE"/>
    <w:rsid w:val="00A952D0"/>
    <w:rsid w:val="00AA3C2A"/>
    <w:rsid w:val="00AB2C01"/>
    <w:rsid w:val="00AD262C"/>
    <w:rsid w:val="00AD61F6"/>
    <w:rsid w:val="00B33D8B"/>
    <w:rsid w:val="00B512BC"/>
    <w:rsid w:val="00B756CF"/>
    <w:rsid w:val="00BD007B"/>
    <w:rsid w:val="00BE344F"/>
    <w:rsid w:val="00BE46F1"/>
    <w:rsid w:val="00C0411A"/>
    <w:rsid w:val="00C3150C"/>
    <w:rsid w:val="00C62B7E"/>
    <w:rsid w:val="00C63F4E"/>
    <w:rsid w:val="00C762E7"/>
    <w:rsid w:val="00C94853"/>
    <w:rsid w:val="00CC265A"/>
    <w:rsid w:val="00CC7563"/>
    <w:rsid w:val="00CD023C"/>
    <w:rsid w:val="00D12096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85A31"/>
    <w:rsid w:val="00FA4E99"/>
    <w:rsid w:val="00FC3F79"/>
    <w:rsid w:val="00FD2789"/>
    <w:rsid w:val="00FE7792"/>
    <w:rsid w:val="00FF165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B917-0750-4B96-AD5E-907D8E13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8C12E01B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4</cp:revision>
  <cp:lastPrinted>2015-01-20T21:29:00Z</cp:lastPrinted>
  <dcterms:created xsi:type="dcterms:W3CDTF">2015-05-04T17:02:00Z</dcterms:created>
  <dcterms:modified xsi:type="dcterms:W3CDTF">2015-05-04T17:06:00Z</dcterms:modified>
</cp:coreProperties>
</file>